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1071"/>
        <w:gridCol w:w="1980"/>
        <w:gridCol w:w="956"/>
        <w:gridCol w:w="900"/>
        <w:gridCol w:w="124"/>
        <w:gridCol w:w="1520"/>
        <w:gridCol w:w="280"/>
        <w:gridCol w:w="2520"/>
      </w:tblGrid>
      <w:tr w:rsidR="00ED3FDE">
        <w:trPr>
          <w:trHeight w:val="700"/>
        </w:trPr>
        <w:tc>
          <w:tcPr>
            <w:tcW w:w="2700" w:type="dxa"/>
            <w:gridSpan w:val="2"/>
            <w:tcBorders>
              <w:bottom w:val="single" w:sz="18" w:space="0" w:color="auto"/>
            </w:tcBorders>
          </w:tcPr>
          <w:p w:rsidR="00ED3FDE" w:rsidRDefault="00ED3FDE">
            <w:pPr>
              <w:pStyle w:val="Heading1"/>
              <w:spacing w:before="40"/>
              <w:rPr>
                <w:sz w:val="12"/>
                <w:szCs w:val="12"/>
              </w:rPr>
            </w:pPr>
            <w:bookmarkStart w:id="0" w:name="_GoBack"/>
            <w:bookmarkEnd w:id="0"/>
            <w:r>
              <w:rPr>
                <w:sz w:val="12"/>
                <w:szCs w:val="12"/>
              </w:rPr>
              <w:t>U.S. NAVAL SEA CADET CORPS</w:t>
            </w:r>
          </w:p>
          <w:p w:rsidR="00ED3FDE" w:rsidRDefault="00ED3FDE">
            <w:pPr>
              <w:pStyle w:val="Heading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U.S. NAVY LEAGUE CADET CORPS</w:t>
            </w:r>
          </w:p>
        </w:tc>
        <w:tc>
          <w:tcPr>
            <w:tcW w:w="5480" w:type="dxa"/>
            <w:gridSpan w:val="5"/>
            <w:tcBorders>
              <w:bottom w:val="single" w:sz="18" w:space="0" w:color="auto"/>
            </w:tcBorders>
            <w:vAlign w:val="center"/>
          </w:tcPr>
          <w:p w:rsidR="00ED3FDE" w:rsidRDefault="0011757F">
            <w:pPr>
              <w:pStyle w:val="Heading2"/>
            </w:pPr>
            <w:r>
              <w:t>TALL SHIP TRAINING - PICTON CASTLE</w:t>
            </w:r>
          </w:p>
          <w:p w:rsidR="00ED3FDE" w:rsidRDefault="0039715E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TRANSPORTATION FORM 2015</w:t>
            </w:r>
          </w:p>
        </w:tc>
        <w:tc>
          <w:tcPr>
            <w:tcW w:w="2800" w:type="dxa"/>
            <w:gridSpan w:val="2"/>
            <w:tcBorders>
              <w:bottom w:val="single" w:sz="18" w:space="0" w:color="auto"/>
            </w:tcBorders>
          </w:tcPr>
          <w:p w:rsidR="00ED3FDE" w:rsidRDefault="00ED3FDE">
            <w:pPr>
              <w:pStyle w:val="Heading3"/>
              <w:spacing w:before="40"/>
              <w:jc w:val="center"/>
              <w:rPr>
                <w:rFonts w:ascii="Arial" w:hAnsi="Arial" w:cs="Arial"/>
                <w:i w:val="0"/>
                <w:iCs w:val="0"/>
                <w:sz w:val="14"/>
              </w:rPr>
            </w:pPr>
            <w:r>
              <w:rPr>
                <w:rFonts w:ascii="Arial" w:hAnsi="Arial" w:cs="Arial"/>
                <w:i w:val="0"/>
                <w:iCs w:val="0"/>
                <w:sz w:val="14"/>
              </w:rPr>
              <w:t>ALL FIELDS MUST BE COMPLETED IN THEIR ENTIRETY</w:t>
            </w:r>
          </w:p>
        </w:tc>
      </w:tr>
      <w:tr w:rsidR="00ED3FDE">
        <w:trPr>
          <w:cantSplit/>
          <w:trHeight w:hRule="exact" w:val="936"/>
        </w:trPr>
        <w:tc>
          <w:tcPr>
            <w:tcW w:w="10980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D3FDE" w:rsidRDefault="00ED3FDE">
            <w:pPr>
              <w:pStyle w:val="Heading3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14"/>
              </w:rPr>
              <w:t xml:space="preserve">INSTRUCTIONS:      </w:t>
            </w:r>
          </w:p>
          <w:p w:rsidR="00ED3FDE" w:rsidRDefault="00ED3FDE">
            <w:pPr>
              <w:pStyle w:val="Heading3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14"/>
              </w:rPr>
              <w:t xml:space="preserve"> </w:t>
            </w:r>
            <w:r w:rsidR="00236C32">
              <w:rPr>
                <w:rFonts w:ascii="Arial" w:hAnsi="Arial" w:cs="Arial"/>
                <w:b/>
                <w:bCs/>
                <w:i w:val="0"/>
                <w:iCs w:val="0"/>
                <w:sz w:val="14"/>
              </w:rPr>
              <w:t xml:space="preserve">1. FILL OUT </w:t>
            </w:r>
            <w:r w:rsidR="00A24212">
              <w:rPr>
                <w:rFonts w:ascii="Arial" w:hAnsi="Arial" w:cs="Arial"/>
                <w:b/>
                <w:bCs/>
                <w:i w:val="0"/>
                <w:iCs w:val="0"/>
                <w:sz w:val="14"/>
              </w:rPr>
              <w:t>TRANSFORMATION FORM.</w:t>
            </w:r>
          </w:p>
          <w:p w:rsidR="00ED3FDE" w:rsidRDefault="00236C32">
            <w:pPr>
              <w:pStyle w:val="Heading3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14"/>
              </w:rPr>
              <w:t xml:space="preserve"> 2. FORWARD </w:t>
            </w:r>
            <w:r w:rsidR="0039715E">
              <w:rPr>
                <w:rFonts w:ascii="Arial" w:hAnsi="Arial" w:cs="Arial"/>
                <w:b/>
                <w:bCs/>
                <w:i w:val="0"/>
                <w:iCs w:val="0"/>
                <w:sz w:val="14"/>
              </w:rPr>
              <w:t xml:space="preserve">TO 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4"/>
              </w:rPr>
              <w:t>LT DEBBIE TREACY</w:t>
            </w:r>
            <w:r w:rsidR="00E16EF2">
              <w:rPr>
                <w:rFonts w:ascii="Arial" w:hAnsi="Arial" w:cs="Arial"/>
                <w:b/>
                <w:bCs/>
                <w:i w:val="0"/>
                <w:iCs w:val="0"/>
                <w:sz w:val="14"/>
              </w:rPr>
              <w:t xml:space="preserve"> </w:t>
            </w:r>
            <w:r w:rsidR="00A24212">
              <w:rPr>
                <w:rFonts w:ascii="Arial" w:hAnsi="Arial" w:cs="Arial"/>
                <w:b/>
                <w:bCs/>
                <w:i w:val="0"/>
                <w:iCs w:val="0"/>
                <w:sz w:val="14"/>
              </w:rPr>
              <w:t>WITH APPLICATION PACKET</w:t>
            </w:r>
            <w:r w:rsidR="00E16EF2"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  <w:t xml:space="preserve">/ </w:t>
            </w:r>
            <w:r w:rsidR="00E16EF2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AND</w:t>
            </w:r>
            <w:r w:rsidR="0039715E">
              <w:rPr>
                <w:rFonts w:ascii="Arial" w:hAnsi="Arial" w:cs="Arial"/>
                <w:b/>
                <w:bCs/>
                <w:i w:val="0"/>
                <w:iCs w:val="0"/>
                <w:sz w:val="12"/>
                <w:szCs w:val="12"/>
              </w:rPr>
              <w:t xml:space="preserve"> PUT A 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2"/>
                <w:szCs w:val="12"/>
              </w:rPr>
              <w:t>COPY IN THE MANILA ENVELOPE</w:t>
            </w:r>
            <w:r w:rsidR="00A24212">
              <w:rPr>
                <w:rFonts w:ascii="Arial" w:hAnsi="Arial" w:cs="Arial"/>
                <w:b/>
                <w:bCs/>
                <w:i w:val="0"/>
                <w:iCs w:val="0"/>
                <w:sz w:val="12"/>
                <w:szCs w:val="12"/>
              </w:rPr>
              <w:t xml:space="preserve"> ALONG WITH A COPY OF ALL 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2"/>
                <w:szCs w:val="12"/>
              </w:rPr>
              <w:t xml:space="preserve">FORMS FROM THE RIGHT SIDE OF YOUR SERVICE JACKET </w:t>
            </w:r>
            <w:r w:rsidR="00ED3FDE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  </w:t>
            </w:r>
          </w:p>
          <w:p w:rsidR="00ED3FDE" w:rsidRDefault="00ED3FDE" w:rsidP="007E78BF">
            <w:pPr>
              <w:pStyle w:val="Heading3"/>
              <w:jc w:val="left"/>
              <w:rPr>
                <w:rFonts w:ascii="Arial" w:hAnsi="Arial" w:cs="Arial"/>
                <w:i w:val="0"/>
                <w:iCs w:val="0"/>
                <w:sz w:val="14"/>
              </w:rPr>
            </w:pPr>
          </w:p>
        </w:tc>
      </w:tr>
      <w:tr w:rsidR="00ED3FDE">
        <w:trPr>
          <w:cantSplit/>
          <w:trHeight w:hRule="exact" w:val="504"/>
        </w:trPr>
        <w:tc>
          <w:tcPr>
            <w:tcW w:w="1629" w:type="dxa"/>
            <w:tcBorders>
              <w:top w:val="single" w:sz="18" w:space="0" w:color="auto"/>
              <w:bottom w:val="single" w:sz="4" w:space="0" w:color="auto"/>
            </w:tcBorders>
          </w:tcPr>
          <w:p w:rsidR="00ED3FDE" w:rsidRDefault="00ED3FDE">
            <w:pPr>
              <w:pStyle w:val="Heading3"/>
              <w:spacing w:before="40"/>
              <w:jc w:val="left"/>
              <w:rPr>
                <w:rFonts w:ascii="Arial" w:hAnsi="Arial" w:cs="Arial"/>
                <w:i w:val="0"/>
                <w:iCs w:val="0"/>
                <w:sz w:val="14"/>
              </w:rPr>
            </w:pPr>
            <w:r>
              <w:rPr>
                <w:rFonts w:ascii="Arial" w:hAnsi="Arial" w:cs="Arial"/>
                <w:i w:val="0"/>
                <w:iCs w:val="0"/>
                <w:sz w:val="14"/>
              </w:rPr>
              <w:t>Date (DD MMM YY)</w:t>
            </w:r>
          </w:p>
          <w:p w:rsidR="00ED3FDE" w:rsidRDefault="00ED3FDE" w:rsidP="00B333E2">
            <w:pPr>
              <w:spacing w:before="4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31" w:type="dxa"/>
            <w:gridSpan w:val="7"/>
            <w:tcBorders>
              <w:top w:val="single" w:sz="18" w:space="0" w:color="auto"/>
              <w:bottom w:val="single" w:sz="4" w:space="0" w:color="auto"/>
            </w:tcBorders>
          </w:tcPr>
          <w:p w:rsidR="00ED3FDE" w:rsidRDefault="00ED3FDE">
            <w:pPr>
              <w:pStyle w:val="Heading3"/>
              <w:spacing w:before="40"/>
              <w:jc w:val="left"/>
              <w:rPr>
                <w:rFonts w:ascii="Arial" w:hAnsi="Arial" w:cs="Arial"/>
                <w:i w:val="0"/>
                <w:iCs w:val="0"/>
                <w:sz w:val="14"/>
              </w:rPr>
            </w:pPr>
            <w:r>
              <w:rPr>
                <w:rFonts w:ascii="Arial" w:hAnsi="Arial" w:cs="Arial"/>
                <w:i w:val="0"/>
                <w:iCs w:val="0"/>
                <w:sz w:val="14"/>
              </w:rPr>
              <w:t>Unit Name</w:t>
            </w:r>
          </w:p>
          <w:p w:rsidR="00ED3FDE" w:rsidRDefault="00ED3FDE">
            <w:pPr>
              <w:spacing w:before="4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</w:tcBorders>
          </w:tcPr>
          <w:p w:rsidR="00ED3FDE" w:rsidRDefault="00ED3FDE">
            <w:pPr>
              <w:pStyle w:val="Heading3"/>
              <w:spacing w:before="40"/>
              <w:jc w:val="left"/>
              <w:rPr>
                <w:rFonts w:ascii="Arial" w:hAnsi="Arial" w:cs="Arial"/>
                <w:i w:val="0"/>
                <w:iCs w:val="0"/>
                <w:sz w:val="14"/>
              </w:rPr>
            </w:pPr>
            <w:r>
              <w:rPr>
                <w:rFonts w:ascii="Arial" w:hAnsi="Arial" w:cs="Arial"/>
                <w:i w:val="0"/>
                <w:iCs w:val="0"/>
                <w:sz w:val="14"/>
              </w:rPr>
              <w:t>Region</w:t>
            </w:r>
          </w:p>
          <w:p w:rsidR="00ED3FDE" w:rsidRDefault="00ED3FDE">
            <w:pPr>
              <w:spacing w:before="40"/>
              <w:rPr>
                <w:rFonts w:ascii="Courier New" w:hAnsi="Courier New" w:cs="Courier New"/>
                <w:sz w:val="20"/>
              </w:rPr>
            </w:pPr>
          </w:p>
        </w:tc>
      </w:tr>
      <w:tr w:rsidR="00ED3FDE">
        <w:trPr>
          <w:cantSplit/>
          <w:trHeight w:hRule="exact" w:val="50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Last Name</w:t>
            </w:r>
          </w:p>
          <w:p w:rsidR="00ED3FDE" w:rsidRDefault="00ED3FDE">
            <w:pPr>
              <w:spacing w:before="4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First Name</w:t>
            </w:r>
          </w:p>
          <w:p w:rsidR="00ED3FDE" w:rsidRDefault="00ED3FDE">
            <w:pPr>
              <w:spacing w:before="4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MI</w:t>
            </w:r>
          </w:p>
          <w:p w:rsidR="00ED3FDE" w:rsidRDefault="00ED3FDE">
            <w:pPr>
              <w:spacing w:before="4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M/F</w:t>
            </w:r>
          </w:p>
          <w:p w:rsidR="00ED3FDE" w:rsidRDefault="00ED3FDE">
            <w:pPr>
              <w:spacing w:before="4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RANK</w:t>
            </w:r>
          </w:p>
          <w:p w:rsidR="00D8780D" w:rsidRDefault="00D8780D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SSN (LAST 4 DIGITS)</w:t>
            </w:r>
          </w:p>
          <w:p w:rsidR="00D8780D" w:rsidRDefault="00D8780D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</w:p>
        </w:tc>
      </w:tr>
      <w:tr w:rsidR="00ED3FDE">
        <w:trPr>
          <w:cantSplit/>
          <w:trHeight w:hRule="exact" w:val="504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Guardian/Parent LAST name</w:t>
            </w:r>
          </w:p>
          <w:p w:rsidR="00ED3FDE" w:rsidRDefault="00ED3FDE">
            <w:pPr>
              <w:spacing w:before="40"/>
              <w:rPr>
                <w:rFonts w:ascii="Courier New" w:hAnsi="Courier New" w:cs="Courier New"/>
                <w:sz w:val="20"/>
              </w:rPr>
            </w:pPr>
          </w:p>
          <w:p w:rsidR="00ED3FDE" w:rsidRDefault="00ED3FDE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2g. </w:t>
            </w:r>
            <w:r>
              <w:rPr>
                <w:rFonts w:ascii="Arial" w:hAnsi="Arial" w:cs="Arial"/>
                <w:sz w:val="14"/>
              </w:rPr>
              <w:t>Date of Birth</w:t>
            </w:r>
          </w:p>
          <w:p w:rsidR="00ED3FDE" w:rsidRDefault="00ED3FDE">
            <w:pPr>
              <w:spacing w:before="40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Grdn/Parent FIRST Name</w:t>
            </w:r>
          </w:p>
        </w:tc>
        <w:tc>
          <w:tcPr>
            <w:tcW w:w="6300" w:type="dxa"/>
            <w:gridSpan w:val="6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GUARDIAN / PARENT   PHONE(s) </w:t>
            </w:r>
          </w:p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 Home:  (      )                            Work:  (     )                       Cellular:  (     )         </w:t>
            </w:r>
          </w:p>
        </w:tc>
      </w:tr>
      <w:tr w:rsidR="00ED3FDE">
        <w:trPr>
          <w:cantSplit/>
          <w:trHeight w:hRule="exact" w:val="504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Secondary Contact LAST name</w:t>
            </w:r>
          </w:p>
          <w:p w:rsidR="00ED3FDE" w:rsidRDefault="00ED3FDE">
            <w:pPr>
              <w:spacing w:before="40"/>
              <w:rPr>
                <w:rFonts w:ascii="Courier New" w:hAnsi="Courier New" w:cs="Courier New"/>
                <w:sz w:val="20"/>
              </w:rPr>
            </w:pPr>
          </w:p>
          <w:p w:rsidR="00ED3FDE" w:rsidRDefault="00ED3FDE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2g. </w:t>
            </w:r>
            <w:r>
              <w:rPr>
                <w:rFonts w:ascii="Arial" w:hAnsi="Arial" w:cs="Arial"/>
                <w:sz w:val="14"/>
              </w:rPr>
              <w:t>Date of Birth</w:t>
            </w:r>
          </w:p>
          <w:p w:rsidR="00ED3FDE" w:rsidRDefault="00ED3FDE">
            <w:pPr>
              <w:spacing w:before="40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Sec Contact FIRST Name</w:t>
            </w:r>
          </w:p>
        </w:tc>
        <w:tc>
          <w:tcPr>
            <w:tcW w:w="6300" w:type="dxa"/>
            <w:gridSpan w:val="6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Secondary contact  PHONE(s) </w:t>
            </w:r>
          </w:p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 Home:  (      )                            Work:  (     )                       Cellular:  (     )         </w:t>
            </w:r>
          </w:p>
        </w:tc>
      </w:tr>
      <w:tr w:rsidR="00ED3FDE">
        <w:trPr>
          <w:cantSplit/>
          <w:trHeight w:hRule="exact" w:val="504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HOME UNIT CO FULL Name</w:t>
            </w:r>
          </w:p>
          <w:p w:rsidR="00ED3FDE" w:rsidRDefault="00ED3FDE" w:rsidP="0038322E">
            <w:pPr>
              <w:spacing w:before="40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HOME UNIT CO RANK</w:t>
            </w:r>
          </w:p>
          <w:p w:rsidR="00D8780D" w:rsidRDefault="00D8780D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300" w:type="dxa"/>
            <w:gridSpan w:val="6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Home Unit Commanding Officer PHONE(s)  &amp; E-MAIL  (Required)           &gt;&gt;&gt;    E-MAIL:</w:t>
            </w:r>
          </w:p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 Home:  (      )                  Work:  (     )                Cellular:  (     )                [                                     ]</w:t>
            </w:r>
          </w:p>
        </w:tc>
      </w:tr>
      <w:tr w:rsidR="00ED3FDE">
        <w:trPr>
          <w:cantSplit/>
          <w:trHeight w:hRule="exact" w:val="236"/>
        </w:trPr>
        <w:tc>
          <w:tcPr>
            <w:tcW w:w="1098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52E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TRAINING ARRIVAL FLIGHT INFORMATION</w:t>
            </w:r>
          </w:p>
        </w:tc>
      </w:tr>
      <w:tr w:rsidR="00ED3FDE">
        <w:trPr>
          <w:cantSplit/>
          <w:trHeight w:hRule="exact" w:val="504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AIRLINE 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OF DEPARTURE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TIME OF DEPARTURE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NAME OF DEPARTURE AIRPORT</w:t>
            </w:r>
          </w:p>
        </w:tc>
      </w:tr>
      <w:tr w:rsidR="00ED3FDE">
        <w:trPr>
          <w:cantSplit/>
          <w:trHeight w:hRule="exact" w:val="504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AIRLINE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OF ARRIVAL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TIME OF ARRIVAL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NAME OF ARRIVAL AIRPORT  (MUST BE AS SPECIFIED]</w:t>
            </w:r>
          </w:p>
          <w:p w:rsidR="00ED3FDE" w:rsidRDefault="00E16EF2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 w:rsidRPr="005F392B">
              <w:rPr>
                <w:rFonts w:ascii="Arial" w:hAnsi="Arial" w:cs="Arial"/>
                <w:b/>
                <w:bCs/>
                <w:color w:val="0070C0"/>
                <w:sz w:val="14"/>
              </w:rPr>
              <w:t>PHILADELPHIA INTERNATIONAL</w:t>
            </w:r>
          </w:p>
        </w:tc>
      </w:tr>
      <w:tr w:rsidR="00ED3FDE">
        <w:trPr>
          <w:cantSplit/>
          <w:trHeight w:hRule="exact" w:val="504"/>
        </w:trPr>
        <w:tc>
          <w:tcPr>
            <w:tcW w:w="46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FLIGHT NUMBER CADET ARRIVING ON</w:t>
            </w:r>
          </w:p>
        </w:tc>
        <w:tc>
          <w:tcPr>
            <w:tcW w:w="6300" w:type="dxa"/>
            <w:gridSpan w:val="6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LAST FOUR DIGITS OF CADET SSN#</w:t>
            </w:r>
          </w:p>
        </w:tc>
      </w:tr>
      <w:tr w:rsidR="00ED3FDE">
        <w:trPr>
          <w:cantSplit/>
          <w:trHeight w:hRule="exact" w:val="272"/>
        </w:trPr>
        <w:tc>
          <w:tcPr>
            <w:tcW w:w="1098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52E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TRAINING DEPARTURE FLIGHT INFORMATION</w:t>
            </w:r>
          </w:p>
        </w:tc>
      </w:tr>
      <w:tr w:rsidR="00ED3FDE">
        <w:trPr>
          <w:cantSplit/>
          <w:trHeight w:hRule="exact" w:val="504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AIRLINE 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OF DEPARTURE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TIME OF DEPARTURE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NAME OF DEPARTURE AIRPORT  (MUST BE AS SPECIFIED]</w:t>
            </w:r>
          </w:p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</w:p>
        </w:tc>
      </w:tr>
      <w:tr w:rsidR="00ED3FDE">
        <w:trPr>
          <w:cantSplit/>
          <w:trHeight w:hRule="exact" w:val="504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AIRLINE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OF ARRIVAL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TIME OF ARRIVAL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NAME OF ARRIVAL AIRPORT</w:t>
            </w:r>
          </w:p>
        </w:tc>
      </w:tr>
      <w:tr w:rsidR="00ED3FDE">
        <w:trPr>
          <w:cantSplit/>
          <w:trHeight w:hRule="exact" w:val="504"/>
        </w:trPr>
        <w:tc>
          <w:tcPr>
            <w:tcW w:w="46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FLIGHT NUMBER CADET DEPARTING ON</w:t>
            </w:r>
          </w:p>
        </w:tc>
        <w:tc>
          <w:tcPr>
            <w:tcW w:w="6300" w:type="dxa"/>
            <w:gridSpan w:val="6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LAST FOUR DIGITS OF CADET SSN#</w:t>
            </w:r>
          </w:p>
        </w:tc>
      </w:tr>
      <w:tr w:rsidR="00ED3FDE">
        <w:trPr>
          <w:cantSplit/>
          <w:trHeight w:hRule="exact" w:val="236"/>
        </w:trPr>
        <w:tc>
          <w:tcPr>
            <w:tcW w:w="1098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52E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TRAINING ARRIVAL UNIT VEHICLE / NON-PARENTAL POV OR OTHER CONVEYANCE</w:t>
            </w:r>
          </w:p>
        </w:tc>
      </w:tr>
      <w:tr w:rsidR="00ED3FDE">
        <w:trPr>
          <w:cantSplit/>
          <w:trHeight w:hRule="exact" w:val="504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NAME OF THE SENIOR ESCORT</w:t>
            </w:r>
          </w:p>
          <w:p w:rsidR="00D8780D" w:rsidRDefault="00D8780D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OF DEPARTURE</w:t>
            </w:r>
          </w:p>
          <w:p w:rsidR="00405D10" w:rsidRDefault="00405D10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TIME OF DEPARTURE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METHOD OF TRAVEL</w:t>
            </w:r>
          </w:p>
        </w:tc>
      </w:tr>
      <w:tr w:rsidR="00ED3FDE">
        <w:trPr>
          <w:cantSplit/>
          <w:trHeight w:hRule="exact" w:val="504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ESCORT CAPACITY (OFF, PARENT)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ESCORT’S VEHICLE TYPE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Escort’s Phone (Cellular)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Es</w:t>
            </w:r>
            <w:r w:rsidR="00E16EF2">
              <w:rPr>
                <w:rFonts w:ascii="Arial" w:hAnsi="Arial" w:cs="Arial"/>
                <w:b/>
                <w:bCs/>
                <w:sz w:val="14"/>
              </w:rPr>
              <w:t xml:space="preserve">timated Date/Time of arrival </w:t>
            </w:r>
            <w:r w:rsidR="00C42C60">
              <w:rPr>
                <w:rFonts w:ascii="Arial" w:hAnsi="Arial" w:cs="Arial"/>
                <w:b/>
                <w:bCs/>
                <w:sz w:val="14"/>
              </w:rPr>
              <w:t xml:space="preserve"> </w:t>
            </w:r>
            <w:r w:rsidR="00E16EF2">
              <w:rPr>
                <w:rFonts w:ascii="Arial" w:hAnsi="Arial" w:cs="Arial"/>
                <w:b/>
                <w:bCs/>
                <w:sz w:val="14"/>
              </w:rPr>
              <w:t>at Battleship NJ</w:t>
            </w:r>
          </w:p>
        </w:tc>
      </w:tr>
      <w:tr w:rsidR="00ED3FDE">
        <w:trPr>
          <w:cantSplit/>
          <w:trHeight w:hRule="exact" w:val="236"/>
        </w:trPr>
        <w:tc>
          <w:tcPr>
            <w:tcW w:w="1098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52E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TRAINING DEPARTURE UNIT VEHICLE / NON-PARENTAL POV OR OTHER CONVEYANCE</w:t>
            </w:r>
          </w:p>
        </w:tc>
      </w:tr>
      <w:tr w:rsidR="00ED3FDE">
        <w:trPr>
          <w:cantSplit/>
          <w:trHeight w:hRule="exact" w:val="504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NAME OF THE SENIOR ESCORT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OF DEPARTURE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TIME OF DEPARTURE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METHOD OF TRAVEL</w:t>
            </w:r>
          </w:p>
        </w:tc>
      </w:tr>
      <w:tr w:rsidR="00ED3FDE">
        <w:trPr>
          <w:cantSplit/>
          <w:trHeight w:hRule="exact" w:val="504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ESCORT CAPACITY (OFF, PARENT)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ESCORT’S VEHICLE TYPE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Escort’s Phone (Cellular)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Estimated Dat</w:t>
            </w:r>
            <w:r w:rsidR="00E16EF2">
              <w:rPr>
                <w:rFonts w:ascii="Arial" w:hAnsi="Arial" w:cs="Arial"/>
                <w:b/>
                <w:bCs/>
                <w:sz w:val="14"/>
              </w:rPr>
              <w:t>e/Time of arrival at Battleship NJ</w:t>
            </w:r>
          </w:p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</w:p>
        </w:tc>
      </w:tr>
      <w:tr w:rsidR="00ED3FDE">
        <w:trPr>
          <w:cantSplit/>
          <w:trHeight w:hRule="exact" w:val="504"/>
        </w:trPr>
        <w:tc>
          <w:tcPr>
            <w:tcW w:w="1098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By sending in this form and/or accepting orders; I, the legal parent/guardian of the subject cadet do hereby authorize release of said cadet to the person(s) listed herein.      </w:t>
            </w:r>
          </w:p>
        </w:tc>
      </w:tr>
    </w:tbl>
    <w:p w:rsidR="00ED3FDE" w:rsidRDefault="00ED3FDE"/>
    <w:p w:rsidR="00ED3FDE" w:rsidRDefault="00ED3FDE">
      <w:pPr>
        <w:rPr>
          <w:b/>
          <w:u w:val="single"/>
        </w:rPr>
      </w:pPr>
      <w:r>
        <w:rPr>
          <w:b/>
          <w:u w:val="single"/>
        </w:rPr>
        <w:t>PARENTAL / GUARDIAN AGREEMENT:</w:t>
      </w:r>
    </w:p>
    <w:p w:rsidR="00A24212" w:rsidRDefault="00A24212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ED3FDE" w:rsidTr="00A24212">
        <w:trPr>
          <w:trHeight w:val="918"/>
        </w:trPr>
        <w:tc>
          <w:tcPr>
            <w:tcW w:w="11016" w:type="dxa"/>
          </w:tcPr>
          <w:p w:rsidR="00ED3FDE" w:rsidRPr="00A24212" w:rsidRDefault="00ED3FDE" w:rsidP="007E78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BY SUBMISSION OF THIS INFORMATION, I HEREBY CERTIFY THAT IN ADDITION TO THE OTHER NSCC FORMS THAT I AS PARENT/GUARDIAN ARE TOTALLY RESPONSIBLE IN ALL MATTERS FOR MY CADET’S SAFETY AND SUCCESSFUL ARRIVAL </w:t>
            </w:r>
            <w:r w:rsidR="00A24212">
              <w:rPr>
                <w:b/>
                <w:sz w:val="20"/>
                <w:szCs w:val="20"/>
              </w:rPr>
              <w:t xml:space="preserve">AND DEPARTURE FROM THE TALL SHIP </w:t>
            </w:r>
            <w:r w:rsidR="00E16EF2">
              <w:rPr>
                <w:b/>
                <w:sz w:val="20"/>
                <w:szCs w:val="20"/>
              </w:rPr>
              <w:t>TRAI</w:t>
            </w:r>
            <w:r w:rsidR="00A24212">
              <w:rPr>
                <w:b/>
                <w:sz w:val="20"/>
                <w:szCs w:val="20"/>
              </w:rPr>
              <w:t>NING ON THE PICTON CASTLE.</w:t>
            </w:r>
          </w:p>
        </w:tc>
      </w:tr>
    </w:tbl>
    <w:p w:rsidR="00ED3FDE" w:rsidRDefault="00ED3FDE">
      <w:r>
        <w:t xml:space="preserve"> </w:t>
      </w:r>
    </w:p>
    <w:p w:rsidR="00ED3FDE" w:rsidRDefault="00ED3FDE">
      <w:pPr>
        <w:ind w:left="-180"/>
      </w:pPr>
      <w:r>
        <w:t xml:space="preserve"> ** TYPED NAME AND LAST 4 DIGITS OF PARENTAL/GUARDIAN SSN# (SIGNIFYING AGREEMENT)</w:t>
      </w: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</w:tblGrid>
      <w:tr w:rsidR="00ED3FDE">
        <w:tc>
          <w:tcPr>
            <w:tcW w:w="6948" w:type="dxa"/>
          </w:tcPr>
          <w:p w:rsidR="00ED3FDE" w:rsidRDefault="00ED3FDE"/>
        </w:tc>
      </w:tr>
    </w:tbl>
    <w:p w:rsidR="00FC1672" w:rsidRPr="00FC1672" w:rsidRDefault="00FC1672" w:rsidP="00A24212">
      <w:pPr>
        <w:rPr>
          <w:color w:val="548DD4" w:themeColor="text2" w:themeTint="99"/>
        </w:rPr>
      </w:pPr>
    </w:p>
    <w:sectPr w:rsidR="00FC1672" w:rsidRPr="00FC1672" w:rsidSect="005B3606">
      <w:pgSz w:w="12240" w:h="15840" w:code="1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FA"/>
    <w:rsid w:val="000B0D06"/>
    <w:rsid w:val="000F09AD"/>
    <w:rsid w:val="0011757F"/>
    <w:rsid w:val="001A209F"/>
    <w:rsid w:val="00231F59"/>
    <w:rsid w:val="00236C32"/>
    <w:rsid w:val="00344E48"/>
    <w:rsid w:val="0038322E"/>
    <w:rsid w:val="0039715E"/>
    <w:rsid w:val="00405D10"/>
    <w:rsid w:val="0049452E"/>
    <w:rsid w:val="00515BBA"/>
    <w:rsid w:val="00562487"/>
    <w:rsid w:val="005B3606"/>
    <w:rsid w:val="005F392B"/>
    <w:rsid w:val="00662579"/>
    <w:rsid w:val="006D7707"/>
    <w:rsid w:val="00711185"/>
    <w:rsid w:val="007E78BF"/>
    <w:rsid w:val="00943F4E"/>
    <w:rsid w:val="00A21FA8"/>
    <w:rsid w:val="00A24212"/>
    <w:rsid w:val="00B333E2"/>
    <w:rsid w:val="00B41FFA"/>
    <w:rsid w:val="00B65A3A"/>
    <w:rsid w:val="00C42C60"/>
    <w:rsid w:val="00C51D52"/>
    <w:rsid w:val="00C8038E"/>
    <w:rsid w:val="00D1278B"/>
    <w:rsid w:val="00D85C66"/>
    <w:rsid w:val="00D8780D"/>
    <w:rsid w:val="00E16EF2"/>
    <w:rsid w:val="00E257CC"/>
    <w:rsid w:val="00E5549E"/>
    <w:rsid w:val="00ED3FDE"/>
    <w:rsid w:val="00ED7DA6"/>
    <w:rsid w:val="00F03842"/>
    <w:rsid w:val="00F07312"/>
    <w:rsid w:val="00FA4E83"/>
    <w:rsid w:val="00FC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06"/>
    <w:rPr>
      <w:sz w:val="24"/>
      <w:szCs w:val="24"/>
    </w:rPr>
  </w:style>
  <w:style w:type="paragraph" w:styleId="Heading1">
    <w:name w:val="heading 1"/>
    <w:basedOn w:val="Normal"/>
    <w:next w:val="Normal"/>
    <w:qFormat/>
    <w:rsid w:val="005B3606"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rsid w:val="005B3606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qFormat/>
    <w:rsid w:val="005B3606"/>
    <w:pPr>
      <w:keepNext/>
      <w:jc w:val="right"/>
      <w:outlineLvl w:val="2"/>
    </w:pPr>
    <w:rPr>
      <w:i/>
      <w:iCs/>
    </w:rPr>
  </w:style>
  <w:style w:type="paragraph" w:styleId="Heading9">
    <w:name w:val="heading 9"/>
    <w:basedOn w:val="Normal"/>
    <w:next w:val="Normal"/>
    <w:qFormat/>
    <w:rsid w:val="005B3606"/>
    <w:pPr>
      <w:keepNext/>
      <w:jc w:val="right"/>
      <w:outlineLvl w:val="8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B36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06"/>
    <w:rPr>
      <w:sz w:val="24"/>
      <w:szCs w:val="24"/>
    </w:rPr>
  </w:style>
  <w:style w:type="paragraph" w:styleId="Heading1">
    <w:name w:val="heading 1"/>
    <w:basedOn w:val="Normal"/>
    <w:next w:val="Normal"/>
    <w:qFormat/>
    <w:rsid w:val="005B3606"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rsid w:val="005B3606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qFormat/>
    <w:rsid w:val="005B3606"/>
    <w:pPr>
      <w:keepNext/>
      <w:jc w:val="right"/>
      <w:outlineLvl w:val="2"/>
    </w:pPr>
    <w:rPr>
      <w:i/>
      <w:iCs/>
    </w:rPr>
  </w:style>
  <w:style w:type="paragraph" w:styleId="Heading9">
    <w:name w:val="heading 9"/>
    <w:basedOn w:val="Normal"/>
    <w:next w:val="Normal"/>
    <w:qFormat/>
    <w:rsid w:val="005B3606"/>
    <w:pPr>
      <w:keepNext/>
      <w:jc w:val="right"/>
      <w:outlineLvl w:val="8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B36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chael\Desktop\trav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Settings\Rachael\Desktop\travel.dot</Template>
  <TotalTime>0</TotalTime>
  <Pages>1</Pages>
  <Words>426</Words>
  <Characters>2433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National City</Company>
  <LinksUpToDate>false</LinksUpToDate>
  <CharactersWithSpaces>2854</CharactersWithSpaces>
  <SharedDoc>false</SharedDoc>
  <HLinks>
    <vt:vector size="6" baseType="variant">
      <vt:variant>
        <vt:i4>4456480</vt:i4>
      </vt:variant>
      <vt:variant>
        <vt:i4>0</vt:i4>
      </vt:variant>
      <vt:variant>
        <vt:i4>0</vt:i4>
      </vt:variant>
      <vt:variant>
        <vt:i4>5</vt:i4>
      </vt:variant>
      <vt:variant>
        <vt:lpwstr>mailto:jeff.marsh@utahseacadets.org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Rachael</dc:creator>
  <cp:lastModifiedBy>David Sheets</cp:lastModifiedBy>
  <cp:revision>2</cp:revision>
  <cp:lastPrinted>2012-07-31T21:48:00Z</cp:lastPrinted>
  <dcterms:created xsi:type="dcterms:W3CDTF">2015-04-22T02:48:00Z</dcterms:created>
  <dcterms:modified xsi:type="dcterms:W3CDTF">2015-04-22T02:48:00Z</dcterms:modified>
</cp:coreProperties>
</file>