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071"/>
        <w:gridCol w:w="1980"/>
        <w:gridCol w:w="956"/>
        <w:gridCol w:w="900"/>
        <w:gridCol w:w="124"/>
        <w:gridCol w:w="1520"/>
        <w:gridCol w:w="280"/>
        <w:gridCol w:w="2520"/>
      </w:tblGrid>
      <w:tr w:rsidR="00ED3FDE">
        <w:trPr>
          <w:trHeight w:val="700"/>
        </w:trPr>
        <w:tc>
          <w:tcPr>
            <w:tcW w:w="2700" w:type="dxa"/>
            <w:gridSpan w:val="2"/>
            <w:tcBorders>
              <w:bottom w:val="single" w:sz="18" w:space="0" w:color="auto"/>
            </w:tcBorders>
          </w:tcPr>
          <w:p w:rsidR="00ED3FDE" w:rsidRDefault="00ED3FDE">
            <w:pPr>
              <w:pStyle w:val="Heading1"/>
              <w:spacing w:before="40"/>
              <w:rPr>
                <w:sz w:val="12"/>
                <w:szCs w:val="12"/>
              </w:rPr>
            </w:pPr>
            <w:bookmarkStart w:id="0" w:name="_GoBack"/>
            <w:bookmarkEnd w:id="0"/>
            <w:r>
              <w:rPr>
                <w:sz w:val="12"/>
                <w:szCs w:val="12"/>
              </w:rPr>
              <w:t>U.S. NAVAL SEA CADET CORPS</w:t>
            </w:r>
          </w:p>
          <w:p w:rsidR="00ED3FDE" w:rsidRDefault="00ED3FDE">
            <w:pPr>
              <w:pStyle w:val="Heading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U.S. NAVY LEAGUE CADET CORPS</w:t>
            </w:r>
          </w:p>
        </w:tc>
        <w:tc>
          <w:tcPr>
            <w:tcW w:w="5480" w:type="dxa"/>
            <w:gridSpan w:val="5"/>
            <w:tcBorders>
              <w:bottom w:val="single" w:sz="18" w:space="0" w:color="auto"/>
            </w:tcBorders>
            <w:vAlign w:val="center"/>
          </w:tcPr>
          <w:p w:rsidR="00ED3FDE" w:rsidRDefault="00E16EF2">
            <w:pPr>
              <w:pStyle w:val="Heading2"/>
            </w:pPr>
            <w:r>
              <w:t>SHIPBOARD TRAINING – BATTLESHIP NJ</w:t>
            </w:r>
          </w:p>
          <w:p w:rsidR="00ED3FDE" w:rsidRDefault="0039715E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TRANSPORTATION FORM 2015</w:t>
            </w:r>
          </w:p>
        </w:tc>
        <w:tc>
          <w:tcPr>
            <w:tcW w:w="2800" w:type="dxa"/>
            <w:gridSpan w:val="2"/>
            <w:tcBorders>
              <w:bottom w:val="single" w:sz="18" w:space="0" w:color="auto"/>
            </w:tcBorders>
          </w:tcPr>
          <w:p w:rsidR="00ED3FDE" w:rsidRDefault="00ED3FDE">
            <w:pPr>
              <w:pStyle w:val="Heading3"/>
              <w:spacing w:before="40"/>
              <w:jc w:val="center"/>
              <w:rPr>
                <w:rFonts w:ascii="Arial" w:hAnsi="Arial" w:cs="Arial"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i w:val="0"/>
                <w:iCs w:val="0"/>
                <w:sz w:val="14"/>
              </w:rPr>
              <w:t>ALL FIELDS MUST BE COMPLETED IN THEIR ENTIRETY</w:t>
            </w:r>
          </w:p>
        </w:tc>
      </w:tr>
      <w:tr w:rsidR="00ED3FDE">
        <w:trPr>
          <w:cantSplit/>
          <w:trHeight w:hRule="exact" w:val="936"/>
        </w:trPr>
        <w:tc>
          <w:tcPr>
            <w:tcW w:w="10980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3FDE" w:rsidRDefault="00ED3FDE">
            <w:pPr>
              <w:pStyle w:val="Heading3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 xml:space="preserve">INSTRUCTIONS:      </w:t>
            </w:r>
          </w:p>
          <w:p w:rsidR="00ED3FDE" w:rsidRDefault="00ED3FDE">
            <w:pPr>
              <w:pStyle w:val="Heading3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 xml:space="preserve"> 1. PREPARE THIS FORM FOR ALL CADETS ARRIVING </w:t>
            </w:r>
            <w:r w:rsidR="00E16EF2"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>FROM OTHER STATES.</w:t>
            </w:r>
          </w:p>
          <w:p w:rsidR="00ED3FDE" w:rsidRDefault="0039715E">
            <w:pPr>
              <w:pStyle w:val="Heading3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 xml:space="preserve"> 2. FORWARD ORIGINAL TO </w:t>
            </w:r>
            <w:r w:rsidRPr="0039715E"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>LCDR LAURA KUSISTO</w:t>
            </w:r>
            <w:r w:rsidR="00E16EF2"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 xml:space="preserve"> </w:t>
            </w:r>
            <w:r w:rsidR="00E16EF2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 xml:space="preserve">/ </w:t>
            </w:r>
            <w:r w:rsidR="00E16EF2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  <w:t xml:space="preserve"> PUT A </w:t>
            </w:r>
            <w:r w:rsidR="00ED3FDE"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  <w:t>COPY TO THE SERVICE RECORD</w:t>
            </w:r>
            <w:r w:rsidR="00ED3FDE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 </w:t>
            </w:r>
          </w:p>
          <w:p w:rsidR="00ED3FDE" w:rsidRDefault="00ED3FDE" w:rsidP="007E78BF">
            <w:pPr>
              <w:pStyle w:val="Heading3"/>
              <w:jc w:val="left"/>
              <w:rPr>
                <w:rFonts w:ascii="Arial" w:hAnsi="Arial" w:cs="Arial"/>
                <w:i w:val="0"/>
                <w:iCs w:val="0"/>
                <w:sz w:val="14"/>
              </w:rPr>
            </w:pPr>
          </w:p>
        </w:tc>
      </w:tr>
      <w:tr w:rsidR="00ED3FDE">
        <w:trPr>
          <w:cantSplit/>
          <w:trHeight w:hRule="exact" w:val="504"/>
        </w:trPr>
        <w:tc>
          <w:tcPr>
            <w:tcW w:w="1629" w:type="dxa"/>
            <w:tcBorders>
              <w:top w:val="single" w:sz="18" w:space="0" w:color="auto"/>
              <w:bottom w:val="single" w:sz="4" w:space="0" w:color="auto"/>
            </w:tcBorders>
          </w:tcPr>
          <w:p w:rsidR="00ED3FDE" w:rsidRDefault="00ED3FDE">
            <w:pPr>
              <w:pStyle w:val="Heading3"/>
              <w:spacing w:before="40"/>
              <w:jc w:val="left"/>
              <w:rPr>
                <w:rFonts w:ascii="Arial" w:hAnsi="Arial" w:cs="Arial"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i w:val="0"/>
                <w:iCs w:val="0"/>
                <w:sz w:val="14"/>
              </w:rPr>
              <w:t>Date (DD MMM YY)</w:t>
            </w:r>
          </w:p>
          <w:p w:rsidR="00ED3FDE" w:rsidRDefault="00ED3FDE" w:rsidP="00B333E2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831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ED3FDE" w:rsidRDefault="00ED3FDE">
            <w:pPr>
              <w:pStyle w:val="Heading3"/>
              <w:spacing w:before="40"/>
              <w:jc w:val="left"/>
              <w:rPr>
                <w:rFonts w:ascii="Arial" w:hAnsi="Arial" w:cs="Arial"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i w:val="0"/>
                <w:iCs w:val="0"/>
                <w:sz w:val="14"/>
              </w:rPr>
              <w:t>Unit Name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:rsidR="00ED3FDE" w:rsidRDefault="00ED3FDE">
            <w:pPr>
              <w:pStyle w:val="Heading3"/>
              <w:spacing w:before="40"/>
              <w:jc w:val="left"/>
              <w:rPr>
                <w:rFonts w:ascii="Arial" w:hAnsi="Arial" w:cs="Arial"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i w:val="0"/>
                <w:iCs w:val="0"/>
                <w:sz w:val="14"/>
              </w:rPr>
              <w:t>Region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Last Name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First Name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M/F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RANK</w:t>
            </w:r>
          </w:p>
          <w:p w:rsidR="00D8780D" w:rsidRDefault="00D8780D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SSN (LAST 4 DIGITS)</w:t>
            </w:r>
          </w:p>
          <w:p w:rsidR="00D8780D" w:rsidRDefault="00D8780D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Guardian/Parent LAST name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2g. </w:t>
            </w:r>
            <w:r>
              <w:rPr>
                <w:rFonts w:ascii="Arial" w:hAnsi="Arial" w:cs="Arial"/>
                <w:sz w:val="14"/>
              </w:rPr>
              <w:t>Date of Birth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Grdn/Parent FIRST Name</w:t>
            </w:r>
          </w:p>
        </w:tc>
        <w:tc>
          <w:tcPr>
            <w:tcW w:w="6300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GUARDIAN / PARENT   PHONE(s) </w:t>
            </w:r>
          </w:p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Home:  (      )                            Work:  (     )                       Cellular:  (     )         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Secondary Contact LAST name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2g. </w:t>
            </w:r>
            <w:r>
              <w:rPr>
                <w:rFonts w:ascii="Arial" w:hAnsi="Arial" w:cs="Arial"/>
                <w:sz w:val="14"/>
              </w:rPr>
              <w:t>Date of Birth</w:t>
            </w:r>
          </w:p>
          <w:p w:rsidR="00ED3FDE" w:rsidRDefault="00ED3FDE">
            <w:pPr>
              <w:spacing w:before="40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Sec Contact FIRST Name</w:t>
            </w:r>
          </w:p>
        </w:tc>
        <w:tc>
          <w:tcPr>
            <w:tcW w:w="6300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Secondary contact  PHONE(s) </w:t>
            </w:r>
          </w:p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Home:  (      )                            Work:  (     )                       Cellular:  (     )         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HOME UNIT CO FULL Name</w:t>
            </w:r>
          </w:p>
          <w:p w:rsidR="00ED3FDE" w:rsidRDefault="00ED3FDE" w:rsidP="0038322E">
            <w:pPr>
              <w:spacing w:before="40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HOME UNIT CO RANK</w:t>
            </w:r>
          </w:p>
          <w:p w:rsidR="00D8780D" w:rsidRDefault="00D8780D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0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Home Unit Commanding Officer PHONE(s)  &amp; E-MAIL  (Required)           &gt;&gt;&gt;    E-MAIL:</w:t>
            </w:r>
          </w:p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Home:  (      )                  Work:  (     )                Cellular:  (     )                [                                     ]</w:t>
            </w:r>
          </w:p>
        </w:tc>
      </w:tr>
      <w:tr w:rsidR="00ED3FDE">
        <w:trPr>
          <w:cantSplit/>
          <w:trHeight w:hRule="exact" w:val="236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52E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TRAINING ARRIVAL FLIGHT INFORMATION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AIRLINE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OF DEPARTURE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TIME OF DEPARTURE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NAME OF DEPARTURE AIRPORT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AIRLINE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OF ARRIVAL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TIME OF ARRIVAL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NAME OF ARRIVAL AIRPORT  (MUST BE AS SPECIFIED]</w:t>
            </w:r>
          </w:p>
          <w:p w:rsidR="00ED3FDE" w:rsidRDefault="00E16EF2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 w:rsidRPr="005F392B">
              <w:rPr>
                <w:rFonts w:ascii="Arial" w:hAnsi="Arial" w:cs="Arial"/>
                <w:b/>
                <w:bCs/>
                <w:color w:val="0070C0"/>
                <w:sz w:val="14"/>
              </w:rPr>
              <w:t>PHILADELPHIA INTERNATIONAL</w:t>
            </w:r>
          </w:p>
        </w:tc>
      </w:tr>
      <w:tr w:rsidR="00ED3FDE">
        <w:trPr>
          <w:cantSplit/>
          <w:trHeight w:hRule="exact" w:val="504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FLIGHT NUMBER CADET ARRIVING ON</w:t>
            </w:r>
          </w:p>
        </w:tc>
        <w:tc>
          <w:tcPr>
            <w:tcW w:w="6300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LAST FOUR DIGITS OF CADET SSN#</w:t>
            </w:r>
          </w:p>
        </w:tc>
      </w:tr>
      <w:tr w:rsidR="00ED3FDE">
        <w:trPr>
          <w:cantSplit/>
          <w:trHeight w:hRule="exact" w:val="272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52E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TRAINING DEPARTURE FLIGHT INFORMATION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AIRLINE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OF DEPARTURE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TIME OF DEPARTURE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NAME OF DEPARTURE AIRPORT  (MUST BE AS SPECIFIED]</w:t>
            </w:r>
          </w:p>
          <w:p w:rsidR="00ED3FDE" w:rsidRDefault="00E16EF2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 w:rsidRPr="005F392B">
              <w:rPr>
                <w:rFonts w:ascii="Arial" w:hAnsi="Arial" w:cs="Arial"/>
                <w:b/>
                <w:bCs/>
                <w:color w:val="0070C0"/>
                <w:sz w:val="14"/>
              </w:rPr>
              <w:t>PHILADEPHIA INTERNATIONAL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AIRLINE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OF ARRIVAL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TIME OF ARRIVAL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NAME OF ARRIVAL AIRPORT</w:t>
            </w:r>
          </w:p>
        </w:tc>
      </w:tr>
      <w:tr w:rsidR="00ED3FDE">
        <w:trPr>
          <w:cantSplit/>
          <w:trHeight w:hRule="exact" w:val="504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FLIGHT NUMBER CADET DEPARTING ON</w:t>
            </w:r>
          </w:p>
        </w:tc>
        <w:tc>
          <w:tcPr>
            <w:tcW w:w="6300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LAST FOUR DIGITS OF CADET SSN#</w:t>
            </w:r>
          </w:p>
        </w:tc>
      </w:tr>
      <w:tr w:rsidR="00ED3FDE">
        <w:trPr>
          <w:cantSplit/>
          <w:trHeight w:hRule="exact" w:val="236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52E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TRAINING ARRIVAL UNIT VEHICLE / NON-PARENTAL POV OR OTHER CONVEYANCE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NAME OF THE SENIOR ESCORT</w:t>
            </w:r>
          </w:p>
          <w:p w:rsidR="00D8780D" w:rsidRDefault="00D8780D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OF DEPARTURE</w:t>
            </w:r>
          </w:p>
          <w:p w:rsidR="00405D10" w:rsidRDefault="00405D10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TIME OF DEPARTURE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METHOD OF TRAVEL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ESCORT CAPACITY (OFF, PARENT)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ESCORT’S VEHICLE TYPE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Escort’s Phone (Cellular)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</w:t>
            </w:r>
            <w:r w:rsidR="00E16EF2">
              <w:rPr>
                <w:rFonts w:ascii="Arial" w:hAnsi="Arial" w:cs="Arial"/>
                <w:b/>
                <w:bCs/>
                <w:sz w:val="14"/>
              </w:rPr>
              <w:t xml:space="preserve">timated Date/Time of arrival </w:t>
            </w:r>
            <w:r w:rsidR="00C42C60"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  <w:r w:rsidR="00E16EF2">
              <w:rPr>
                <w:rFonts w:ascii="Arial" w:hAnsi="Arial" w:cs="Arial"/>
                <w:b/>
                <w:bCs/>
                <w:sz w:val="14"/>
              </w:rPr>
              <w:t>at Battleship NJ</w:t>
            </w:r>
          </w:p>
        </w:tc>
      </w:tr>
      <w:tr w:rsidR="00ED3FDE">
        <w:trPr>
          <w:cantSplit/>
          <w:trHeight w:hRule="exact" w:val="236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52E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TRAINING DEPARTURE UNIT VEHICLE / NON-PARENTAL POV OR OTHER CONVEYANCE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NAME OF THE SENIOR ESCORT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OF DEPARTURE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TIME OF DEPARTURE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METHOD OF TRAVEL</w:t>
            </w:r>
          </w:p>
        </w:tc>
      </w:tr>
      <w:tr w:rsidR="00ED3FDE">
        <w:trPr>
          <w:cantSplit/>
          <w:trHeight w:hRule="exact" w:val="504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ESCORT CAPACITY (OFF, PARENT)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ESCORT’S VEHICLE TYPE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Escort’s Phone (Cellular)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Estimated Dat</w:t>
            </w:r>
            <w:r w:rsidR="00E16EF2">
              <w:rPr>
                <w:rFonts w:ascii="Arial" w:hAnsi="Arial" w:cs="Arial"/>
                <w:b/>
                <w:bCs/>
                <w:sz w:val="14"/>
              </w:rPr>
              <w:t>e/Time of arrival at Battleship NJ</w:t>
            </w:r>
          </w:p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ED3FDE">
        <w:trPr>
          <w:cantSplit/>
          <w:trHeight w:hRule="exact" w:val="504"/>
        </w:trPr>
        <w:tc>
          <w:tcPr>
            <w:tcW w:w="1098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FDE" w:rsidRDefault="00ED3FDE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By sending in this form and/or accepting orders; I, the legal parent/guardian of the subject cadet do hereby authorize release of said cadet to the person(s) listed herein.      </w:t>
            </w:r>
          </w:p>
        </w:tc>
      </w:tr>
    </w:tbl>
    <w:p w:rsidR="00ED3FDE" w:rsidRDefault="00ED3FDE"/>
    <w:p w:rsidR="00ED3FDE" w:rsidRDefault="00ED3FDE">
      <w:pPr>
        <w:rPr>
          <w:b/>
          <w:u w:val="single"/>
        </w:rPr>
      </w:pPr>
      <w:r>
        <w:rPr>
          <w:b/>
          <w:u w:val="single"/>
        </w:rPr>
        <w:t>PARENTAL / GUARDIAN AGREEMENT: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ED3FDE" w:rsidTr="007E78BF">
        <w:trPr>
          <w:trHeight w:val="953"/>
        </w:trPr>
        <w:tc>
          <w:tcPr>
            <w:tcW w:w="11016" w:type="dxa"/>
          </w:tcPr>
          <w:p w:rsidR="00ED3FDE" w:rsidRDefault="00ED3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BY SUBMISSION OF THIS INFORMATION, I HEREBY CERTIFY THAT IN ADDITION TO THE OTHER NSCC FORMS THAT I AS PARENT/GUARDIAN ARE TOTALLY RESPONSIBLE IN ALL MATTERS FOR MY CADET’S SAFETY AND SUCCESSFUL ARRIVAL AT </w:t>
            </w:r>
            <w:r w:rsidR="00E16EF2">
              <w:rPr>
                <w:b/>
                <w:sz w:val="20"/>
                <w:szCs w:val="20"/>
              </w:rPr>
              <w:t>THE SHIPBOARD TRAINING AT THE BATTLESHIP NJ (BB-62)</w:t>
            </w:r>
          </w:p>
          <w:p w:rsidR="00ED3FDE" w:rsidRDefault="00ED3FDE">
            <w:pPr>
              <w:rPr>
                <w:b/>
                <w:sz w:val="20"/>
                <w:szCs w:val="20"/>
              </w:rPr>
            </w:pPr>
          </w:p>
          <w:p w:rsidR="00ED3FDE" w:rsidRDefault="00ED3FDE" w:rsidP="007E78BF">
            <w:pPr>
              <w:rPr>
                <w:b/>
              </w:rPr>
            </w:pPr>
          </w:p>
        </w:tc>
      </w:tr>
    </w:tbl>
    <w:p w:rsidR="00ED3FDE" w:rsidRDefault="00ED3FDE">
      <w:r>
        <w:t xml:space="preserve"> </w:t>
      </w:r>
    </w:p>
    <w:p w:rsidR="00ED3FDE" w:rsidRDefault="00ED3FDE">
      <w:pPr>
        <w:ind w:left="-180"/>
      </w:pPr>
      <w:r>
        <w:t xml:space="preserve"> ** TYPED NAME AND LAST 4 DIGITS OF PARENTAL/GUARDIAN SSN# (SIGNIFYING AGREEMENT)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ED3FDE">
        <w:tc>
          <w:tcPr>
            <w:tcW w:w="6948" w:type="dxa"/>
          </w:tcPr>
          <w:p w:rsidR="00ED3FDE" w:rsidRDefault="00ED3FDE"/>
        </w:tc>
      </w:tr>
    </w:tbl>
    <w:p w:rsidR="00ED3FDE" w:rsidRDefault="00231F59" w:rsidP="00FC1672">
      <w:pPr>
        <w:rPr>
          <w:color w:val="FF0000"/>
        </w:rPr>
      </w:pPr>
      <w:r>
        <w:rPr>
          <w:color w:val="FF0000"/>
        </w:rPr>
        <w:t>*</w:t>
      </w:r>
      <w:r w:rsidR="00344E48">
        <w:rPr>
          <w:color w:val="FF0000"/>
        </w:rPr>
        <w:t>**PLEASE SCHEDULE</w:t>
      </w:r>
      <w:r>
        <w:rPr>
          <w:color w:val="FF0000"/>
        </w:rPr>
        <w:t xml:space="preserve"> FLIGHTS TO ARRIVE </w:t>
      </w:r>
      <w:r w:rsidR="00C8038E">
        <w:rPr>
          <w:color w:val="FF0000"/>
        </w:rPr>
        <w:t>AND DEPART PHILADELPHIA</w:t>
      </w:r>
      <w:r>
        <w:rPr>
          <w:color w:val="FF0000"/>
        </w:rPr>
        <w:t xml:space="preserve"> INTERNATION</w:t>
      </w:r>
      <w:r w:rsidR="00C51D52">
        <w:rPr>
          <w:color w:val="FF0000"/>
        </w:rPr>
        <w:t>AL</w:t>
      </w:r>
      <w:r>
        <w:rPr>
          <w:color w:val="FF0000"/>
        </w:rPr>
        <w:t xml:space="preserve"> AIRPORT BETWEEN</w:t>
      </w:r>
      <w:r w:rsidR="00344E48">
        <w:rPr>
          <w:color w:val="FF0000"/>
        </w:rPr>
        <w:t xml:space="preserve">:   </w:t>
      </w:r>
      <w:r w:rsidR="00E257CC">
        <w:rPr>
          <w:color w:val="FF0000"/>
        </w:rPr>
        <w:t xml:space="preserve">   </w:t>
      </w:r>
      <w:r w:rsidR="0039715E">
        <w:rPr>
          <w:color w:val="FF0000"/>
        </w:rPr>
        <w:t>11</w:t>
      </w:r>
      <w:r>
        <w:rPr>
          <w:color w:val="FF0000"/>
        </w:rPr>
        <w:t xml:space="preserve"> AUG </w:t>
      </w:r>
      <w:r w:rsidR="00662579">
        <w:rPr>
          <w:color w:val="FF0000"/>
        </w:rPr>
        <w:t xml:space="preserve">– </w:t>
      </w:r>
      <w:r>
        <w:rPr>
          <w:color w:val="FF0000"/>
        </w:rPr>
        <w:t xml:space="preserve">ARRIVE - </w:t>
      </w:r>
      <w:r w:rsidR="00662579">
        <w:rPr>
          <w:color w:val="FF0000"/>
        </w:rPr>
        <w:t>EARLIEST FLIGHT</w:t>
      </w:r>
      <w:r>
        <w:rPr>
          <w:color w:val="FF0000"/>
        </w:rPr>
        <w:t xml:space="preserve"> POSSIBLE - 0700</w:t>
      </w:r>
      <w:r w:rsidR="006D7707">
        <w:rPr>
          <w:color w:val="FF0000"/>
        </w:rPr>
        <w:t xml:space="preserve"> - 1100</w:t>
      </w:r>
    </w:p>
    <w:p w:rsidR="00E257CC" w:rsidRDefault="00344E48">
      <w:pPr>
        <w:rPr>
          <w:color w:val="FF0000"/>
          <w:sz w:val="20"/>
          <w:szCs w:val="20"/>
        </w:rPr>
      </w:pPr>
      <w:r>
        <w:rPr>
          <w:color w:val="FF0000"/>
        </w:rPr>
        <w:t xml:space="preserve">               </w:t>
      </w:r>
      <w:r w:rsidR="00E257CC">
        <w:rPr>
          <w:color w:val="FF0000"/>
        </w:rPr>
        <w:t xml:space="preserve">                             </w:t>
      </w:r>
      <w:r w:rsidR="0039715E">
        <w:rPr>
          <w:color w:val="FF0000"/>
        </w:rPr>
        <w:t>16</w:t>
      </w:r>
      <w:r w:rsidR="00231F59">
        <w:rPr>
          <w:color w:val="FF0000"/>
        </w:rPr>
        <w:t xml:space="preserve"> AUG – DEPART –</w:t>
      </w:r>
      <w:r w:rsidR="00662579">
        <w:rPr>
          <w:color w:val="FF0000"/>
        </w:rPr>
        <w:t xml:space="preserve"> </w:t>
      </w:r>
      <w:r w:rsidR="00C8038E">
        <w:rPr>
          <w:color w:val="FF0000"/>
        </w:rPr>
        <w:t>1700 OR AFTER</w:t>
      </w:r>
      <w:r w:rsidR="00E257CC">
        <w:rPr>
          <w:color w:val="FF0000"/>
        </w:rPr>
        <w:t xml:space="preserve"> </w:t>
      </w:r>
      <w:r w:rsidR="00E257CC" w:rsidRPr="00E257CC">
        <w:rPr>
          <w:color w:val="FF0000"/>
          <w:sz w:val="20"/>
          <w:szCs w:val="20"/>
        </w:rPr>
        <w:t xml:space="preserve">(THIS ALLOWS 2 HRS </w:t>
      </w:r>
      <w:r w:rsidR="00E257CC">
        <w:rPr>
          <w:color w:val="FF0000"/>
          <w:sz w:val="20"/>
          <w:szCs w:val="20"/>
        </w:rPr>
        <w:t xml:space="preserve">REQUIRED </w:t>
      </w:r>
      <w:r w:rsidR="00E257CC" w:rsidRPr="00E257CC">
        <w:rPr>
          <w:color w:val="FF0000"/>
          <w:sz w:val="20"/>
          <w:szCs w:val="20"/>
        </w:rPr>
        <w:t>BEFORE</w:t>
      </w:r>
    </w:p>
    <w:p w:rsidR="00344E48" w:rsidRPr="00E257CC" w:rsidRDefault="00E257CC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Pr="00E257CC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                      </w:t>
      </w:r>
      <w:r w:rsidRPr="00E257CC">
        <w:rPr>
          <w:color w:val="FF0000"/>
          <w:sz w:val="20"/>
          <w:szCs w:val="20"/>
        </w:rPr>
        <w:t>FLIGHT)</w:t>
      </w:r>
    </w:p>
    <w:p w:rsidR="00FC1672" w:rsidRDefault="00FC1672">
      <w:pPr>
        <w:rPr>
          <w:color w:val="548DD4" w:themeColor="text2" w:themeTint="99"/>
        </w:rPr>
      </w:pPr>
      <w:r>
        <w:rPr>
          <w:color w:val="548DD4" w:themeColor="text2" w:themeTint="99"/>
        </w:rPr>
        <w:t>****AMTR</w:t>
      </w:r>
      <w:r w:rsidR="0039715E">
        <w:rPr>
          <w:color w:val="548DD4" w:themeColor="text2" w:themeTint="99"/>
        </w:rPr>
        <w:t>AK TRAINS SCHEDULE:           11</w:t>
      </w:r>
      <w:r>
        <w:rPr>
          <w:color w:val="548DD4" w:themeColor="text2" w:themeTint="99"/>
        </w:rPr>
        <w:t xml:space="preserve"> AUG – ARRIVE – 0700 –</w:t>
      </w:r>
      <w:r w:rsidR="006D7707">
        <w:rPr>
          <w:color w:val="548DD4" w:themeColor="text2" w:themeTint="99"/>
        </w:rPr>
        <w:t xml:space="preserve"> 1100</w:t>
      </w:r>
    </w:p>
    <w:p w:rsidR="00FC1672" w:rsidRPr="00FC1672" w:rsidRDefault="00FC1672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                                             </w:t>
      </w:r>
      <w:r w:rsidR="0039715E">
        <w:rPr>
          <w:color w:val="548DD4" w:themeColor="text2" w:themeTint="99"/>
        </w:rPr>
        <w:t xml:space="preserve">                              16</w:t>
      </w:r>
      <w:r>
        <w:rPr>
          <w:color w:val="548DD4" w:themeColor="text2" w:themeTint="99"/>
        </w:rPr>
        <w:t xml:space="preserve"> AUG – DEPART – 1600 OR LATER</w:t>
      </w:r>
    </w:p>
    <w:sectPr w:rsidR="00FC1672" w:rsidRPr="00FC1672" w:rsidSect="005B3606">
      <w:pgSz w:w="12240" w:h="15840" w:code="1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FA"/>
    <w:rsid w:val="000B0D06"/>
    <w:rsid w:val="000F09AD"/>
    <w:rsid w:val="001A209F"/>
    <w:rsid w:val="00231F59"/>
    <w:rsid w:val="00344E48"/>
    <w:rsid w:val="0038322E"/>
    <w:rsid w:val="0039715E"/>
    <w:rsid w:val="00405D10"/>
    <w:rsid w:val="0049452E"/>
    <w:rsid w:val="005A46CA"/>
    <w:rsid w:val="005B3606"/>
    <w:rsid w:val="005F392B"/>
    <w:rsid w:val="00662579"/>
    <w:rsid w:val="006D7707"/>
    <w:rsid w:val="00711185"/>
    <w:rsid w:val="007E78BF"/>
    <w:rsid w:val="00943F4E"/>
    <w:rsid w:val="00A21FA8"/>
    <w:rsid w:val="00B333E2"/>
    <w:rsid w:val="00B41FFA"/>
    <w:rsid w:val="00B65A3A"/>
    <w:rsid w:val="00C42C60"/>
    <w:rsid w:val="00C51D52"/>
    <w:rsid w:val="00C8038E"/>
    <w:rsid w:val="00D1278B"/>
    <w:rsid w:val="00D85C66"/>
    <w:rsid w:val="00D8780D"/>
    <w:rsid w:val="00E16EF2"/>
    <w:rsid w:val="00E257CC"/>
    <w:rsid w:val="00E5549E"/>
    <w:rsid w:val="00ED3FDE"/>
    <w:rsid w:val="00ED7DA6"/>
    <w:rsid w:val="00F03842"/>
    <w:rsid w:val="00F07312"/>
    <w:rsid w:val="00FA4E83"/>
    <w:rsid w:val="00F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06"/>
    <w:rPr>
      <w:sz w:val="24"/>
      <w:szCs w:val="24"/>
    </w:rPr>
  </w:style>
  <w:style w:type="paragraph" w:styleId="Heading1">
    <w:name w:val="heading 1"/>
    <w:basedOn w:val="Normal"/>
    <w:next w:val="Normal"/>
    <w:qFormat/>
    <w:rsid w:val="005B3606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5B3606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5B3606"/>
    <w:pPr>
      <w:keepNext/>
      <w:jc w:val="right"/>
      <w:outlineLvl w:val="2"/>
    </w:pPr>
    <w:rPr>
      <w:i/>
      <w:iCs/>
    </w:rPr>
  </w:style>
  <w:style w:type="paragraph" w:styleId="Heading9">
    <w:name w:val="heading 9"/>
    <w:basedOn w:val="Normal"/>
    <w:next w:val="Normal"/>
    <w:qFormat/>
    <w:rsid w:val="005B3606"/>
    <w:pPr>
      <w:keepNext/>
      <w:jc w:val="right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B3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06"/>
    <w:rPr>
      <w:sz w:val="24"/>
      <w:szCs w:val="24"/>
    </w:rPr>
  </w:style>
  <w:style w:type="paragraph" w:styleId="Heading1">
    <w:name w:val="heading 1"/>
    <w:basedOn w:val="Normal"/>
    <w:next w:val="Normal"/>
    <w:qFormat/>
    <w:rsid w:val="005B3606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5B3606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5B3606"/>
    <w:pPr>
      <w:keepNext/>
      <w:jc w:val="right"/>
      <w:outlineLvl w:val="2"/>
    </w:pPr>
    <w:rPr>
      <w:i/>
      <w:iCs/>
    </w:rPr>
  </w:style>
  <w:style w:type="paragraph" w:styleId="Heading9">
    <w:name w:val="heading 9"/>
    <w:basedOn w:val="Normal"/>
    <w:next w:val="Normal"/>
    <w:qFormat/>
    <w:rsid w:val="005B3606"/>
    <w:pPr>
      <w:keepNext/>
      <w:jc w:val="right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B3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hael\Desktop\trav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travel.dot</Template>
  <TotalTime>0</TotalTime>
  <Pages>1</Pages>
  <Words>451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National City</Company>
  <LinksUpToDate>false</LinksUpToDate>
  <CharactersWithSpaces>3394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mailto:jeff.marsh@utahseacadets.org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Rachael</dc:creator>
  <cp:lastModifiedBy>David Sheets</cp:lastModifiedBy>
  <cp:revision>2</cp:revision>
  <cp:lastPrinted>2012-07-31T21:48:00Z</cp:lastPrinted>
  <dcterms:created xsi:type="dcterms:W3CDTF">2015-04-14T12:24:00Z</dcterms:created>
  <dcterms:modified xsi:type="dcterms:W3CDTF">2015-04-14T12:24:00Z</dcterms:modified>
</cp:coreProperties>
</file>